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B3" w:rsidRPr="004F7CC0" w:rsidRDefault="00C054B3" w:rsidP="00C25B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7CC0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C054B3" w:rsidRPr="004F7CC0" w:rsidRDefault="00C054B3" w:rsidP="00C25B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ХВИЩАН</w:t>
      </w:r>
      <w:r w:rsidRPr="004F7CC0">
        <w:rPr>
          <w:rFonts w:ascii="Times New Roman" w:hAnsi="Times New Roman"/>
          <w:b/>
          <w:bCs/>
          <w:sz w:val="24"/>
          <w:szCs w:val="24"/>
        </w:rPr>
        <w:t>СКОГО  СЕЛЬСКОГО  ПОСЕЛЕНИЯ</w:t>
      </w:r>
    </w:p>
    <w:p w:rsidR="00C054B3" w:rsidRPr="004F7CC0" w:rsidRDefault="00C054B3" w:rsidP="00C25B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7CC0">
        <w:rPr>
          <w:rFonts w:ascii="Times New Roman" w:hAnsi="Times New Roman"/>
          <w:b/>
          <w:bCs/>
          <w:sz w:val="24"/>
          <w:szCs w:val="24"/>
        </w:rPr>
        <w:t>КИРОВСКОГО  МУНИЦИПАЛЬНОГО  РАЙОНА</w:t>
      </w:r>
    </w:p>
    <w:p w:rsidR="00C054B3" w:rsidRPr="004F7CC0" w:rsidRDefault="00C054B3" w:rsidP="00C25B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7CC0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C054B3" w:rsidRPr="004F7CC0" w:rsidRDefault="00C054B3" w:rsidP="002D6A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54B3" w:rsidRPr="004F7CC0" w:rsidRDefault="00C054B3" w:rsidP="00C25B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7CC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54B3" w:rsidRPr="004F7CC0" w:rsidRDefault="00C054B3" w:rsidP="002D6A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54B3" w:rsidRPr="004F7CC0" w:rsidRDefault="00C054B3" w:rsidP="002D6A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</w:t>
      </w:r>
      <w:r w:rsidRPr="004F7CC0">
        <w:rPr>
          <w:rFonts w:ascii="Times New Roman" w:hAnsi="Times New Roman"/>
          <w:b/>
          <w:bCs/>
          <w:sz w:val="24"/>
          <w:szCs w:val="24"/>
        </w:rPr>
        <w:t xml:space="preserve">.12.2016г.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с. Хвищан</w:t>
      </w:r>
      <w:r w:rsidRPr="004F7CC0">
        <w:rPr>
          <w:rFonts w:ascii="Times New Roman" w:hAnsi="Times New Roman"/>
          <w:b/>
          <w:bCs/>
          <w:sz w:val="24"/>
          <w:szCs w:val="24"/>
        </w:rPr>
        <w:t xml:space="preserve">ка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49</w:t>
      </w:r>
    </w:p>
    <w:p w:rsidR="00C054B3" w:rsidRDefault="00C054B3" w:rsidP="00FA79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Порядка формирования, утверждения и ведения планов-графиков закупок, товаров, работ, услуг для обеспечения муниципальных нужд администрации Хвищанского сельского поселения </w:t>
      </w:r>
    </w:p>
    <w:p w:rsidR="00C054B3" w:rsidRDefault="00C054B3" w:rsidP="002D6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C054B3" w:rsidRPr="00834670" w:rsidRDefault="00C054B3" w:rsidP="002D6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В соответствии с частью 5 статьи 21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05.06.2015 года  № 554 «О требованиях к формированию, утверждению и ведению плана - графика закупок товаров, работ, услуг для обеспечения субъекта Российской Федерации муниципальных нужд, а также о требованиях к форме плана – графика закупок товаров, работ, услуг»,  </w:t>
      </w:r>
      <w:r w:rsidRPr="00834670">
        <w:rPr>
          <w:rFonts w:ascii="Times New Roman" w:hAnsi="Times New Roman"/>
          <w:sz w:val="26"/>
          <w:szCs w:val="26"/>
          <w:lang w:eastAsia="en-US"/>
        </w:rPr>
        <w:t xml:space="preserve">в соответствии с Уставом </w:t>
      </w: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>ского сельского поселения, принятого решение</w:t>
      </w:r>
      <w:r>
        <w:rPr>
          <w:rFonts w:ascii="Times New Roman" w:hAnsi="Times New Roman"/>
          <w:sz w:val="26"/>
          <w:szCs w:val="26"/>
        </w:rPr>
        <w:t>м муниципального комитета Хвищан</w:t>
      </w:r>
      <w:r w:rsidRPr="00834670">
        <w:rPr>
          <w:rFonts w:ascii="Times New Roman" w:hAnsi="Times New Roman"/>
          <w:sz w:val="26"/>
          <w:szCs w:val="26"/>
        </w:rPr>
        <w:t>ского с</w:t>
      </w:r>
      <w:r>
        <w:rPr>
          <w:rFonts w:ascii="Times New Roman" w:hAnsi="Times New Roman"/>
          <w:sz w:val="26"/>
          <w:szCs w:val="26"/>
        </w:rPr>
        <w:t>ельского поселения от 03.12.2014г. № 386</w:t>
      </w:r>
    </w:p>
    <w:p w:rsidR="00C054B3" w:rsidRDefault="00C054B3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C25BB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C054B3" w:rsidRDefault="00C054B3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Порядок формирования, утверждения и ведения планов - графиков закупок товаров, работ, услуг для обеспечения муниципальных нужд администрации Хвищан</w:t>
      </w:r>
      <w:r w:rsidRPr="00834670">
        <w:rPr>
          <w:rFonts w:ascii="Times New Roman" w:hAnsi="Times New Roman"/>
          <w:sz w:val="26"/>
          <w:szCs w:val="26"/>
        </w:rPr>
        <w:t>ского сельского</w:t>
      </w:r>
      <w:r>
        <w:rPr>
          <w:rFonts w:ascii="Times New Roman" w:hAnsi="Times New Roman"/>
          <w:sz w:val="26"/>
          <w:szCs w:val="26"/>
        </w:rPr>
        <w:t xml:space="preserve"> поселения (прилагается).</w:t>
      </w:r>
    </w:p>
    <w:p w:rsidR="00C054B3" w:rsidRDefault="00C054B3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114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Утвердить перечень заказчиков, </w:t>
      </w:r>
      <w:r w:rsidRPr="003F1AC2">
        <w:rPr>
          <w:rFonts w:ascii="Times New Roman" w:hAnsi="Times New Roman"/>
          <w:sz w:val="26"/>
          <w:szCs w:val="26"/>
        </w:rPr>
        <w:t>которые используют Правила формирования, утверждения и ведения планов</w:t>
      </w:r>
      <w:r>
        <w:rPr>
          <w:rFonts w:ascii="Times New Roman" w:hAnsi="Times New Roman"/>
          <w:sz w:val="26"/>
          <w:szCs w:val="26"/>
        </w:rPr>
        <w:t xml:space="preserve"> - графиков</w:t>
      </w:r>
      <w:r w:rsidRPr="003F1AC2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</w:t>
      </w:r>
      <w:r>
        <w:rPr>
          <w:rFonts w:ascii="Times New Roman" w:hAnsi="Times New Roman"/>
          <w:sz w:val="26"/>
          <w:szCs w:val="26"/>
        </w:rPr>
        <w:t>.</w:t>
      </w:r>
    </w:p>
    <w:p w:rsidR="00C054B3" w:rsidRDefault="00C054B3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61114A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</w:t>
      </w:r>
      <w:r w:rsidRPr="002F69D3">
        <w:rPr>
          <w:rFonts w:ascii="Times New Roman" w:hAnsi="Times New Roman"/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4" w:history="1">
        <w:r w:rsidRPr="002F69D3">
          <w:rPr>
            <w:rStyle w:val="Hyperlink"/>
            <w:rFonts w:ascii="Times New Roman" w:hAnsi="Times New Roman"/>
            <w:sz w:val="26"/>
            <w:szCs w:val="26"/>
          </w:rPr>
          <w:t>www.zakupki.gov.ru</w:t>
        </w:r>
      </w:hyperlink>
    </w:p>
    <w:p w:rsidR="00C054B3" w:rsidRPr="0061114A" w:rsidRDefault="00C054B3" w:rsidP="00E45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4CC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 января 2016 года.</w:t>
      </w:r>
    </w:p>
    <w:p w:rsidR="00C054B3" w:rsidRPr="0061114A" w:rsidRDefault="00C054B3" w:rsidP="002854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4B3" w:rsidRDefault="00C054B3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4B3" w:rsidRPr="00E00B94" w:rsidRDefault="00C054B3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/>
          <w:sz w:val="26"/>
          <w:szCs w:val="26"/>
        </w:rPr>
        <w:t>поселения                                            Л.Е.Лиманюк</w:t>
      </w: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C054B3" w:rsidRPr="009965FF" w:rsidRDefault="00C054B3" w:rsidP="00C25BBB">
      <w:pPr>
        <w:spacing w:after="0" w:line="240" w:lineRule="auto"/>
        <w:jc w:val="right"/>
        <w:outlineLvl w:val="0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 xml:space="preserve">УТВЕРЖДЕН </w:t>
      </w: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постановлением администрация</w:t>
      </w:r>
    </w:p>
    <w:p w:rsidR="00C054B3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/>
          <w:sz w:val="26"/>
        </w:rPr>
        <w:t>поселения</w:t>
      </w:r>
    </w:p>
    <w:p w:rsidR="00C054B3" w:rsidRPr="009965FF" w:rsidRDefault="00C054B3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26.12.2016  №49 </w:t>
      </w:r>
    </w:p>
    <w:p w:rsidR="00C054B3" w:rsidRDefault="00C054B3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C054B3" w:rsidRPr="002F1870" w:rsidRDefault="00C054B3" w:rsidP="00C25BBB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  <w:r w:rsidRPr="002F1870">
        <w:rPr>
          <w:rFonts w:ascii="Times New Roman" w:hAnsi="Times New Roman"/>
          <w:b/>
          <w:sz w:val="26"/>
        </w:rPr>
        <w:t>ПОРЯДОК</w:t>
      </w:r>
    </w:p>
    <w:p w:rsidR="00C054B3" w:rsidRDefault="00C054B3" w:rsidP="002F1870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2F1870">
        <w:rPr>
          <w:rFonts w:ascii="Times New Roman" w:hAnsi="Times New Roman"/>
          <w:sz w:val="26"/>
        </w:rPr>
        <w:t>Формирования, утверждения и ведения планов</w:t>
      </w:r>
      <w:r>
        <w:rPr>
          <w:rFonts w:ascii="Times New Roman" w:hAnsi="Times New Roman"/>
          <w:sz w:val="26"/>
        </w:rPr>
        <w:t>-графиков закупок</w:t>
      </w:r>
      <w:r w:rsidRPr="002F1870">
        <w:rPr>
          <w:rFonts w:ascii="Times New Roman" w:hAnsi="Times New Roman"/>
          <w:sz w:val="26"/>
        </w:rPr>
        <w:t xml:space="preserve"> товаров, работ, услуг для обеспечения муниципальных нужд</w:t>
      </w:r>
      <w:r>
        <w:rPr>
          <w:rFonts w:ascii="Times New Roman" w:hAnsi="Times New Roman"/>
          <w:sz w:val="26"/>
        </w:rPr>
        <w:t xml:space="preserve"> </w:t>
      </w:r>
      <w:r w:rsidRPr="00B858F6">
        <w:rPr>
          <w:rFonts w:ascii="Times New Roman" w:hAnsi="Times New Roman"/>
          <w:sz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 w:rsidRPr="00B858F6">
        <w:rPr>
          <w:rFonts w:ascii="Times New Roman" w:hAnsi="Times New Roman"/>
          <w:sz w:val="26"/>
        </w:rPr>
        <w:t xml:space="preserve">поселения </w:t>
      </w: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Настоящий документ (далее – Порядок) устанавливает требования к формированию, утверждению и ведению плана – графика закупок товаров, работ, услуг для обеспечения муниципальных нужд 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/>
          <w:sz w:val="26"/>
          <w:szCs w:val="26"/>
        </w:rPr>
        <w:t>поселения (далее – закупки)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2. Планы-графики закупок утверждаются в течение 10 рабочих дней следующими заказчиками: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5"/>
      <w:bookmarkEnd w:id="1"/>
      <w:r w:rsidRPr="00616E9A">
        <w:rPr>
          <w:rFonts w:ascii="Times New Roman" w:hAnsi="Times New Roman" w:cs="Times New Roman"/>
          <w:sz w:val="26"/>
          <w:szCs w:val="26"/>
        </w:rPr>
        <w:t>а) муниципальными заказчиками, действующими от имени муниципального образования (далее  - муниципальный заказчик),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6"/>
      <w:bookmarkEnd w:id="2"/>
      <w:r w:rsidRPr="00616E9A">
        <w:rPr>
          <w:rFonts w:ascii="Times New Roman" w:hAnsi="Times New Roman" w:cs="Times New Roman"/>
          <w:sz w:val="26"/>
          <w:szCs w:val="26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7"/>
      <w:bookmarkEnd w:id="3"/>
      <w:r w:rsidRPr="00616E9A">
        <w:rPr>
          <w:rFonts w:ascii="Times New Roman" w:hAnsi="Times New Roman" w:cs="Times New Roman"/>
          <w:sz w:val="26"/>
          <w:szCs w:val="26"/>
        </w:rPr>
        <w:t>в) автономными учреждениями, созданными муниципальным образованием, муниципальными унитарными предприятиями, в случае, предусмотренном частью 4 статьи 15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C054B3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8"/>
      <w:bookmarkEnd w:id="4"/>
      <w:r w:rsidRPr="00616E9A">
        <w:rPr>
          <w:rFonts w:ascii="Times New Roman" w:hAnsi="Times New Roman" w:cs="Times New Roman"/>
          <w:sz w:val="26"/>
          <w:szCs w:val="26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054B3" w:rsidRPr="004B7244" w:rsidRDefault="00C054B3" w:rsidP="004B7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4B7244"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плана-графика закупок, устанавливаемый местной администрацией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Планы-графики закупок формируются заказчиками, указанными в </w:t>
      </w:r>
      <w:hyperlink w:anchor="Par44" w:tooltip="3. Планы-графики закупок утверждаются в течение 10 рабочих дней следующими заказчиками:" w:history="1">
        <w:r w:rsidRPr="004B724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4B7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ежегодно на очередной финансовый год в соответствии с планом закупок в сроки,  с учетом следующих положений: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а) заказчики, указанные в </w:t>
      </w:r>
      <w:hyperlink w:anchor="Par45" w:tooltip="а) государственными заказчиками, действующими от имени субъекта Российской Федерации, или муниципальными заказчиками, действующими от имени муниципального образования, - со дня доведения до соответствующего государственного заказчика (муниципального заказчика)" w:history="1">
        <w:r w:rsidRPr="009C5646">
          <w:rPr>
            <w:rFonts w:ascii="Times New Roman" w:hAnsi="Times New Roman" w:cs="Times New Roman"/>
            <w:sz w:val="26"/>
            <w:szCs w:val="26"/>
          </w:rPr>
          <w:t xml:space="preserve">подпункте "а" пункта </w:t>
        </w:r>
      </w:hyperlink>
      <w:r w:rsidRPr="009C5646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главными распорядителями средств местного бюджета, </w:t>
      </w:r>
      <w:r>
        <w:rPr>
          <w:rFonts w:ascii="Times New Roman" w:hAnsi="Times New Roman" w:cs="Times New Roman"/>
          <w:sz w:val="26"/>
          <w:szCs w:val="26"/>
        </w:rPr>
        <w:t>в ведении которых находятся соответствующие заказчики</w:t>
      </w:r>
      <w:r w:rsidRPr="00616E9A">
        <w:rPr>
          <w:rFonts w:ascii="Times New Roman" w:hAnsi="Times New Roman" w:cs="Times New Roman"/>
          <w:sz w:val="26"/>
          <w:szCs w:val="26"/>
        </w:rPr>
        <w:t>, но н</w:t>
      </w:r>
      <w:r>
        <w:rPr>
          <w:rFonts w:ascii="Times New Roman" w:hAnsi="Times New Roman" w:cs="Times New Roman"/>
          <w:sz w:val="26"/>
          <w:szCs w:val="26"/>
        </w:rPr>
        <w:t>е позднее сроков,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муниципальным комитетом </w:t>
      </w: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поселения;</w:t>
      </w:r>
    </w:p>
    <w:p w:rsidR="00C054B3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уточняют при необходимости сформированные планы – 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 – графики закупок;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ar46" w:tooltip="б) бюджетными учреждениями, созданными субъектом Российской Федерации (муниципальным образованием)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" w:history="1">
        <w:r w:rsidRPr="0037003A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</w:hyperlink>
      <w:r w:rsidRPr="0037003A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органами, осуществляющими функции и полномочия их </w:t>
      </w:r>
      <w:r>
        <w:rPr>
          <w:rFonts w:ascii="Times New Roman" w:hAnsi="Times New Roman" w:cs="Times New Roman"/>
          <w:sz w:val="26"/>
          <w:szCs w:val="26"/>
        </w:rPr>
        <w:t>учредителя, но не позднее срока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 настоящего Порядка: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бюджете на </w:t>
      </w:r>
      <w:r>
        <w:rPr>
          <w:rFonts w:ascii="Times New Roman" w:hAnsi="Times New Roman" w:cs="Times New Roman"/>
          <w:sz w:val="26"/>
          <w:szCs w:val="26"/>
        </w:rPr>
        <w:t xml:space="preserve">очередной финансовый год и плановый период на рассмотрение муниципальным комитетом </w:t>
      </w: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утверждают </w:t>
      </w:r>
      <w:r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616E9A">
        <w:rPr>
          <w:rFonts w:ascii="Times New Roman" w:hAnsi="Times New Roman" w:cs="Times New Roman"/>
          <w:sz w:val="26"/>
          <w:szCs w:val="26"/>
        </w:rPr>
        <w:t>планы-графики закупок после их уточнения и утверждения планов финансово-хозяйственной деятельности;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ar47" w:tooltip="в)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" w:history="1">
        <w:r w:rsidRPr="0037003A">
          <w:rPr>
            <w:rFonts w:ascii="Times New Roman" w:hAnsi="Times New Roman" w:cs="Times New Roman"/>
            <w:sz w:val="26"/>
            <w:szCs w:val="26"/>
          </w:rPr>
          <w:t>подпункте "в" пункта</w:t>
        </w:r>
        <w:r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муниципальным комитетом </w:t>
      </w: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>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616E9A">
        <w:rPr>
          <w:rFonts w:ascii="Times New Roman" w:hAnsi="Times New Roman" w:cs="Times New Roman"/>
          <w:sz w:val="26"/>
          <w:szCs w:val="26"/>
        </w:rPr>
        <w:t>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г) заказчики, указанные </w:t>
      </w:r>
      <w:r w:rsidRPr="00406EA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Pr="00406EA0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Порядка,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муниципальным комитетом </w:t>
      </w: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616E9A">
        <w:rPr>
          <w:rFonts w:ascii="Times New Roman" w:hAnsi="Times New Roman" w:cs="Times New Roman"/>
          <w:sz w:val="26"/>
          <w:szCs w:val="26"/>
        </w:rPr>
        <w:t>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передаче указанным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16E9A">
        <w:rPr>
          <w:rFonts w:ascii="Times New Roman" w:hAnsi="Times New Roman" w:cs="Times New Roman"/>
          <w:sz w:val="26"/>
          <w:szCs w:val="26"/>
        </w:rPr>
        <w:t xml:space="preserve">. Формирование, утверждение и ведение планов-графиков закупок заказчиками, указанными 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Pr="0060220D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0220D">
        <w:rPr>
          <w:rFonts w:ascii="Times New Roman" w:hAnsi="Times New Roman" w:cs="Times New Roman"/>
          <w:sz w:val="26"/>
          <w:szCs w:val="26"/>
        </w:rPr>
        <w:t xml:space="preserve"> н</w:t>
      </w:r>
      <w:r w:rsidRPr="00616E9A">
        <w:rPr>
          <w:rFonts w:ascii="Times New Roman" w:hAnsi="Times New Roman" w:cs="Times New Roman"/>
          <w:sz w:val="26"/>
          <w:szCs w:val="26"/>
        </w:rPr>
        <w:t>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16E9A">
        <w:rPr>
          <w:rFonts w:ascii="Times New Roman" w:hAnsi="Times New Roman" w:cs="Times New Roman"/>
          <w:sz w:val="26"/>
          <w:szCs w:val="26"/>
        </w:rPr>
        <w:t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В случае если определение поставщиков (подрядчиков, исполнителей) для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Pr="00EC5826">
          <w:rPr>
            <w:rFonts w:ascii="Times New Roman" w:hAnsi="Times New Roman" w:cs="Times New Roman"/>
            <w:sz w:val="26"/>
            <w:szCs w:val="26"/>
          </w:rPr>
          <w:t>пункте</w:t>
        </w:r>
        <w:r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16E9A">
        <w:rPr>
          <w:rFonts w:ascii="Times New Roman" w:hAnsi="Times New Roman" w:cs="Times New Roman"/>
          <w:sz w:val="26"/>
          <w:szCs w:val="26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Заказчики, указанные в </w:t>
      </w:r>
      <w:hyperlink w:anchor="Par44" w:tooltip="3. Планы-графики закупок утверждаются в течение 10 рабочих дней следующими заказчиками:" w:history="1">
        <w:r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ведут планы-графики закупок в соответствии с положениями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и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д) выдача предписания органами контроля, определенными статьей 99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 об аннулировании процедуры определения поставщиков (подрядчиков, исполнителей);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</w:t>
      </w:r>
      <w:r>
        <w:rPr>
          <w:rFonts w:ascii="Times New Roman" w:hAnsi="Times New Roman" w:cs="Times New Roman"/>
          <w:sz w:val="26"/>
          <w:szCs w:val="26"/>
        </w:rPr>
        <w:t>бщественного обсуждения закупки.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7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E830BE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E830BE"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, а в случае, если в соответствии с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7"/>
      <w:bookmarkEnd w:id="5"/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о контрактной системе </w:t>
      </w:r>
      <w:r w:rsidRPr="00616E9A">
        <w:rPr>
          <w:rFonts w:ascii="Times New Roman" w:hAnsi="Times New Roman" w:cs="Times New Roman"/>
          <w:sz w:val="26"/>
          <w:szCs w:val="26"/>
        </w:rPr>
        <w:t>- не позднее, чем за один день до даты заключения контракта.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;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>обоснование способа определения поставщика (подрядчика, исполнителя) в соответствии с главой 3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.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Информация, включаемая в план – график закупок должна соответствовать показателям плана закупок, в том числе:</w:t>
      </w:r>
    </w:p>
    <w:p w:rsidR="00C054B3" w:rsidRPr="00616E9A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054B3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C054B3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План – график закупок формируется в соответствии с требованиями к форме плана – графика закупок, товаров, работ, услуг, утвержденной постановлением Правительства Российской федерации от 05.06.2015 № 554 2О требованиях к формированию, утверждению и ведению плана – графика закупок товаров, работ, услуг для обеспечения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054B3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4B3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4B3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4B3" w:rsidRDefault="00C054B3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4B3" w:rsidRPr="00616E9A" w:rsidRDefault="00C054B3" w:rsidP="00AD141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C054B3" w:rsidRPr="00616E9A" w:rsidRDefault="00C054B3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54B3" w:rsidRPr="00616E9A" w:rsidRDefault="00C054B3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54B3" w:rsidRPr="00616E9A" w:rsidRDefault="00C054B3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54B3" w:rsidRPr="00616E9A" w:rsidRDefault="00C054B3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Pr="00C310C2" w:rsidRDefault="00C054B3" w:rsidP="00C25BBB">
      <w:pPr>
        <w:spacing w:after="0" w:line="240" w:lineRule="auto"/>
        <w:ind w:right="-425" w:firstLine="5812"/>
        <w:outlineLvl w:val="0"/>
        <w:rPr>
          <w:rFonts w:ascii="Times New Roman" w:hAnsi="Times New Roman"/>
          <w:bCs/>
          <w:kern w:val="36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 xml:space="preserve">УТВЕРЖДЕН </w:t>
      </w:r>
    </w:p>
    <w:p w:rsidR="00C054B3" w:rsidRPr="00C310C2" w:rsidRDefault="00C054B3" w:rsidP="005254CB">
      <w:pPr>
        <w:shd w:val="clear" w:color="auto" w:fill="FFFFFF"/>
        <w:spacing w:after="0" w:line="240" w:lineRule="auto"/>
        <w:ind w:right="-425" w:firstLine="5812"/>
        <w:rPr>
          <w:rFonts w:ascii="Times New Roman" w:hAnsi="Times New Roman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 xml:space="preserve">постановлением  администрации </w:t>
      </w:r>
    </w:p>
    <w:p w:rsidR="00C054B3" w:rsidRPr="00C310C2" w:rsidRDefault="00C054B3" w:rsidP="005254CB">
      <w:pPr>
        <w:shd w:val="clear" w:color="auto" w:fill="FFFFFF"/>
        <w:spacing w:after="0" w:line="240" w:lineRule="auto"/>
        <w:ind w:right="-425" w:firstLine="5812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 w:rsidRPr="00C310C2">
        <w:rPr>
          <w:rFonts w:ascii="Times New Roman" w:hAnsi="Times New Roman"/>
          <w:sz w:val="26"/>
          <w:szCs w:val="26"/>
          <w:lang w:eastAsia="en-US"/>
        </w:rPr>
        <w:t xml:space="preserve">поселения </w:t>
      </w:r>
    </w:p>
    <w:p w:rsidR="00C054B3" w:rsidRPr="00C310C2" w:rsidRDefault="00C054B3" w:rsidP="005254CB">
      <w:pPr>
        <w:spacing w:after="0"/>
        <w:ind w:firstLine="5812"/>
        <w:rPr>
          <w:rFonts w:ascii="Times New Roman" w:hAnsi="Times New Roman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 xml:space="preserve">от  </w:t>
      </w:r>
      <w:r>
        <w:rPr>
          <w:rFonts w:ascii="Times New Roman" w:hAnsi="Times New Roman"/>
          <w:sz w:val="26"/>
          <w:szCs w:val="26"/>
          <w:lang w:eastAsia="en-US"/>
        </w:rPr>
        <w:t xml:space="preserve">26.12.2016г. </w:t>
      </w:r>
      <w:r w:rsidRPr="00C310C2">
        <w:rPr>
          <w:rFonts w:ascii="Times New Roman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hAnsi="Times New Roman"/>
          <w:sz w:val="26"/>
          <w:szCs w:val="26"/>
          <w:lang w:eastAsia="en-US"/>
        </w:rPr>
        <w:t>49</w:t>
      </w:r>
    </w:p>
    <w:p w:rsidR="00C054B3" w:rsidRPr="00C310C2" w:rsidRDefault="00C054B3" w:rsidP="005254CB">
      <w:pPr>
        <w:shd w:val="clear" w:color="auto" w:fill="FFFFFF"/>
        <w:spacing w:after="15" w:line="300" w:lineRule="atLeast"/>
        <w:ind w:firstLine="5812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C054B3" w:rsidRDefault="00C054B3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C054B3" w:rsidRPr="00C310C2" w:rsidRDefault="00C054B3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C310C2">
        <w:rPr>
          <w:rFonts w:ascii="Times New Roman" w:hAnsi="Times New Roman"/>
          <w:b/>
          <w:sz w:val="26"/>
          <w:szCs w:val="26"/>
        </w:rPr>
        <w:t xml:space="preserve">ПЕРЕЧЕНЬ ЗАКАЗЧИКОВ, </w:t>
      </w:r>
    </w:p>
    <w:p w:rsidR="00C054B3" w:rsidRDefault="00C054B3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C054B3" w:rsidRDefault="00C054B3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которые используют</w:t>
      </w:r>
      <w:r w:rsidRPr="00C310C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Правила формирования, утверждения и ведения планов – графиков товаров, работ, услуг для обеспечения муниципальных нужд</w:t>
      </w:r>
    </w:p>
    <w:p w:rsidR="00C054B3" w:rsidRDefault="00C054B3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C054B3" w:rsidRDefault="00C054B3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C054B3" w:rsidRDefault="00C054B3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C054B3" w:rsidRPr="00C310C2" w:rsidRDefault="00C054B3" w:rsidP="005254CB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C310C2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Администрации 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/>
          <w:sz w:val="26"/>
          <w:szCs w:val="26"/>
        </w:rPr>
        <w:t>поселения».</w:t>
      </w:r>
    </w:p>
    <w:p w:rsidR="00C054B3" w:rsidRPr="00C310C2" w:rsidRDefault="00C054B3" w:rsidP="005254CB">
      <w:pPr>
        <w:spacing w:after="0"/>
        <w:rPr>
          <w:rFonts w:ascii="Times New Roman" w:hAnsi="Times New Roman"/>
          <w:sz w:val="26"/>
          <w:szCs w:val="26"/>
          <w:lang w:eastAsia="en-US"/>
        </w:rPr>
      </w:pPr>
    </w:p>
    <w:p w:rsidR="00C054B3" w:rsidRPr="00C310C2" w:rsidRDefault="00C054B3" w:rsidP="005254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Default="00C054B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4B3" w:rsidRPr="00616E9A" w:rsidRDefault="00C054B3" w:rsidP="005254C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C054B3" w:rsidRPr="00616E9A" w:rsidSect="00FB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C3"/>
    <w:rsid w:val="00022FD0"/>
    <w:rsid w:val="00033718"/>
    <w:rsid w:val="000440EA"/>
    <w:rsid w:val="0006042C"/>
    <w:rsid w:val="000B391D"/>
    <w:rsid w:val="000B72BD"/>
    <w:rsid w:val="000C73BC"/>
    <w:rsid w:val="00103F32"/>
    <w:rsid w:val="00104C27"/>
    <w:rsid w:val="0012431F"/>
    <w:rsid w:val="00153202"/>
    <w:rsid w:val="001566DF"/>
    <w:rsid w:val="001D798D"/>
    <w:rsid w:val="00216EF0"/>
    <w:rsid w:val="0023357F"/>
    <w:rsid w:val="00267DD4"/>
    <w:rsid w:val="002854CC"/>
    <w:rsid w:val="002D6A1C"/>
    <w:rsid w:val="002F1870"/>
    <w:rsid w:val="002F69D3"/>
    <w:rsid w:val="00344AF0"/>
    <w:rsid w:val="00363B45"/>
    <w:rsid w:val="0037003A"/>
    <w:rsid w:val="003A2024"/>
    <w:rsid w:val="003A2C5F"/>
    <w:rsid w:val="003D4A17"/>
    <w:rsid w:val="003F1AC2"/>
    <w:rsid w:val="00406EA0"/>
    <w:rsid w:val="00422DDE"/>
    <w:rsid w:val="00423F74"/>
    <w:rsid w:val="00433F4C"/>
    <w:rsid w:val="00445CA6"/>
    <w:rsid w:val="00487985"/>
    <w:rsid w:val="004958B6"/>
    <w:rsid w:val="004B7244"/>
    <w:rsid w:val="004F0A6C"/>
    <w:rsid w:val="004F7CC0"/>
    <w:rsid w:val="005037ED"/>
    <w:rsid w:val="00514637"/>
    <w:rsid w:val="00521984"/>
    <w:rsid w:val="005254CB"/>
    <w:rsid w:val="0053208D"/>
    <w:rsid w:val="00540FBA"/>
    <w:rsid w:val="00565135"/>
    <w:rsid w:val="005760F7"/>
    <w:rsid w:val="0060220D"/>
    <w:rsid w:val="00603EA7"/>
    <w:rsid w:val="006107DB"/>
    <w:rsid w:val="0061114A"/>
    <w:rsid w:val="00616E9A"/>
    <w:rsid w:val="0062121E"/>
    <w:rsid w:val="00697DF9"/>
    <w:rsid w:val="006F2651"/>
    <w:rsid w:val="00724F6F"/>
    <w:rsid w:val="007402B6"/>
    <w:rsid w:val="00777A93"/>
    <w:rsid w:val="007A5552"/>
    <w:rsid w:val="007C17DE"/>
    <w:rsid w:val="007C22C3"/>
    <w:rsid w:val="007E571B"/>
    <w:rsid w:val="008009D6"/>
    <w:rsid w:val="008168EC"/>
    <w:rsid w:val="00834670"/>
    <w:rsid w:val="0084422C"/>
    <w:rsid w:val="00850548"/>
    <w:rsid w:val="008647C2"/>
    <w:rsid w:val="008703D3"/>
    <w:rsid w:val="00876ADB"/>
    <w:rsid w:val="008A6089"/>
    <w:rsid w:val="008B5370"/>
    <w:rsid w:val="00902AC1"/>
    <w:rsid w:val="0092162B"/>
    <w:rsid w:val="009965FF"/>
    <w:rsid w:val="009C5646"/>
    <w:rsid w:val="009C6E08"/>
    <w:rsid w:val="00A1227A"/>
    <w:rsid w:val="00A60B6D"/>
    <w:rsid w:val="00AB571A"/>
    <w:rsid w:val="00AD141F"/>
    <w:rsid w:val="00B5030B"/>
    <w:rsid w:val="00B858F6"/>
    <w:rsid w:val="00BC620F"/>
    <w:rsid w:val="00C0441C"/>
    <w:rsid w:val="00C054B3"/>
    <w:rsid w:val="00C25BBB"/>
    <w:rsid w:val="00C310C2"/>
    <w:rsid w:val="00C527AC"/>
    <w:rsid w:val="00C60400"/>
    <w:rsid w:val="00C95794"/>
    <w:rsid w:val="00CD5BF3"/>
    <w:rsid w:val="00D56FA8"/>
    <w:rsid w:val="00D7764E"/>
    <w:rsid w:val="00DF0617"/>
    <w:rsid w:val="00E00B94"/>
    <w:rsid w:val="00E27C48"/>
    <w:rsid w:val="00E35C59"/>
    <w:rsid w:val="00E45249"/>
    <w:rsid w:val="00E830BE"/>
    <w:rsid w:val="00E83F9F"/>
    <w:rsid w:val="00E90194"/>
    <w:rsid w:val="00E91B44"/>
    <w:rsid w:val="00EC5826"/>
    <w:rsid w:val="00F25C9A"/>
    <w:rsid w:val="00F53041"/>
    <w:rsid w:val="00F67234"/>
    <w:rsid w:val="00FA7995"/>
    <w:rsid w:val="00FB4F0D"/>
    <w:rsid w:val="00FB676C"/>
    <w:rsid w:val="00F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9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995"/>
    <w:rPr>
      <w:rFonts w:ascii="Tahoma" w:hAnsi="Tahoma" w:cs="Tahoma"/>
      <w:sz w:val="16"/>
      <w:szCs w:val="16"/>
      <w:lang w:eastAsia="ru-RU"/>
    </w:rPr>
  </w:style>
  <w:style w:type="paragraph" w:customStyle="1" w:styleId="1">
    <w:name w:val="1"/>
    <w:basedOn w:val="Normal"/>
    <w:uiPriority w:val="99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A20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254C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25B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67DD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407</TotalTime>
  <Pages>7</Pages>
  <Words>2601</Words>
  <Characters>14831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хв1</cp:lastModifiedBy>
  <cp:revision>83</cp:revision>
  <cp:lastPrinted>2016-12-27T05:31:00Z</cp:lastPrinted>
  <dcterms:created xsi:type="dcterms:W3CDTF">2016-05-04T05:16:00Z</dcterms:created>
  <dcterms:modified xsi:type="dcterms:W3CDTF">2017-01-09T23:56:00Z</dcterms:modified>
</cp:coreProperties>
</file>